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E9" w:rsidRPr="005D6CE9" w:rsidRDefault="005D6CE9">
      <w:pPr>
        <w:rPr>
          <w:sz w:val="28"/>
          <w:szCs w:val="28"/>
        </w:rPr>
      </w:pPr>
      <w:bookmarkStart w:id="0" w:name="_GoBack"/>
      <w:bookmarkEnd w:id="0"/>
    </w:p>
    <w:sectPr w:rsidR="005D6CE9" w:rsidRPr="005D6CE9" w:rsidSect="00EF1F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2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2E5" w:rsidRDefault="009C52E5" w:rsidP="00FB2D57">
      <w:r>
        <w:separator/>
      </w:r>
    </w:p>
  </w:endnote>
  <w:endnote w:type="continuationSeparator" w:id="0">
    <w:p w:rsidR="009C52E5" w:rsidRDefault="009C52E5" w:rsidP="00FB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85" w:rsidRDefault="00FF3A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D97" w:rsidRDefault="00294D97" w:rsidP="003A7818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4629150</wp:posOffset>
          </wp:positionH>
          <wp:positionV relativeFrom="paragraph">
            <wp:posOffset>-1543685</wp:posOffset>
          </wp:positionV>
          <wp:extent cx="2237105" cy="2246630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105" cy="2246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85" w:rsidRDefault="00FF3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2E5" w:rsidRDefault="009C52E5" w:rsidP="00FB2D57">
      <w:r>
        <w:separator/>
      </w:r>
    </w:p>
  </w:footnote>
  <w:footnote w:type="continuationSeparator" w:id="0">
    <w:p w:rsidR="009C52E5" w:rsidRDefault="009C52E5" w:rsidP="00FB2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5A6" w:rsidRDefault="00DF15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D97" w:rsidRDefault="003F40FB">
    <w:pPr>
      <w:pStyle w:val="Header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2837180</wp:posOffset>
              </wp:positionH>
              <wp:positionV relativeFrom="paragraph">
                <wp:posOffset>-46990</wp:posOffset>
              </wp:positionV>
              <wp:extent cx="3317240" cy="1797050"/>
              <wp:effectExtent l="0" t="0" r="0" b="0"/>
              <wp:wrapNone/>
              <wp:docPr id="4" name="Canva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285751" y="36013"/>
                          <a:ext cx="2751026" cy="7934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424317" y="747971"/>
                          <a:ext cx="252103" cy="1005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D97" w:rsidRPr="00EF1F42" w:rsidRDefault="00294D97" w:rsidP="00EF1F4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5" o:spid="_x0000_s1026" editas="canvas" style="position:absolute;margin-left:223.4pt;margin-top:-3.7pt;width:261.2pt;height:141.5pt;z-index:-251657216" coordsize="33172,17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3172;height:17970;visibility:visible;mso-wrap-style:square">
                <v:fill o:detectmouseclick="t"/>
                <v:path o:connecttype="none"/>
              </v:shape>
              <v:shape id="Picture 6" o:spid="_x0000_s1028" type="#_x0000_t75" style="position:absolute;left:2857;top:360;width:27510;height:7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14243;top:7479;width:2521;height:100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" stroked="f" strokeweight=".5pt">
                <v:textbox>
                  <w:txbxContent>
                    <w:p w:rsidR="00294D97" w:rsidRPr="00EF1F42" w:rsidRDefault="00294D97" w:rsidP="00EF1F4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294D97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-466725</wp:posOffset>
          </wp:positionV>
          <wp:extent cx="7885430" cy="1181100"/>
          <wp:effectExtent l="19050" t="0" r="127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543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5A6" w:rsidRDefault="00DF1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9AA"/>
    <w:multiLevelType w:val="hybridMultilevel"/>
    <w:tmpl w:val="F0F0F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9386A"/>
    <w:multiLevelType w:val="hybridMultilevel"/>
    <w:tmpl w:val="DA441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57D8D"/>
    <w:multiLevelType w:val="hybridMultilevel"/>
    <w:tmpl w:val="D7DE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57"/>
    <w:rsid w:val="00055262"/>
    <w:rsid w:val="001A0601"/>
    <w:rsid w:val="00294D97"/>
    <w:rsid w:val="002B1758"/>
    <w:rsid w:val="00300D67"/>
    <w:rsid w:val="003025C8"/>
    <w:rsid w:val="00372CCE"/>
    <w:rsid w:val="003A7818"/>
    <w:rsid w:val="003F40FB"/>
    <w:rsid w:val="00402E55"/>
    <w:rsid w:val="004E1470"/>
    <w:rsid w:val="004F0F6C"/>
    <w:rsid w:val="005B3DDE"/>
    <w:rsid w:val="005D6CE9"/>
    <w:rsid w:val="006571E8"/>
    <w:rsid w:val="00670E88"/>
    <w:rsid w:val="00680857"/>
    <w:rsid w:val="006A4A0C"/>
    <w:rsid w:val="00705BD4"/>
    <w:rsid w:val="00715F33"/>
    <w:rsid w:val="00801781"/>
    <w:rsid w:val="008A146B"/>
    <w:rsid w:val="00925CDE"/>
    <w:rsid w:val="00985C27"/>
    <w:rsid w:val="009932C7"/>
    <w:rsid w:val="009C52E5"/>
    <w:rsid w:val="009F32E6"/>
    <w:rsid w:val="009F6F14"/>
    <w:rsid w:val="00AE1079"/>
    <w:rsid w:val="00B11F75"/>
    <w:rsid w:val="00B15B40"/>
    <w:rsid w:val="00B6089A"/>
    <w:rsid w:val="00C47501"/>
    <w:rsid w:val="00C7105B"/>
    <w:rsid w:val="00C77098"/>
    <w:rsid w:val="00CA45DD"/>
    <w:rsid w:val="00CB5020"/>
    <w:rsid w:val="00D52FBE"/>
    <w:rsid w:val="00DA09BC"/>
    <w:rsid w:val="00DF15A6"/>
    <w:rsid w:val="00E06955"/>
    <w:rsid w:val="00EA5BC9"/>
    <w:rsid w:val="00ED54CA"/>
    <w:rsid w:val="00EF1F42"/>
    <w:rsid w:val="00FB2D57"/>
    <w:rsid w:val="00FE2F48"/>
    <w:rsid w:val="00FE5B43"/>
    <w:rsid w:val="00FF3A85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840894"/>
  <w15:docId w15:val="{7ADC1720-3FD0-4B1B-A10E-A1ADDB49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2D57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D57"/>
  </w:style>
  <w:style w:type="paragraph" w:styleId="Footer">
    <w:name w:val="footer"/>
    <w:basedOn w:val="Normal"/>
    <w:link w:val="FooterChar"/>
    <w:uiPriority w:val="99"/>
    <w:unhideWhenUsed/>
    <w:rsid w:val="00FB2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D57"/>
  </w:style>
  <w:style w:type="paragraph" w:styleId="BalloonText">
    <w:name w:val="Balloon Text"/>
    <w:basedOn w:val="Normal"/>
    <w:link w:val="BalloonTextChar"/>
    <w:uiPriority w:val="99"/>
    <w:semiHidden/>
    <w:unhideWhenUsed/>
    <w:rsid w:val="00FB2D57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2D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4A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k%20Office\Desktop\Afea%20STuff\newletterhead-AF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9F0B4-E850-4C29-890C-E5D813D5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newletterhead-AFEA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Office</dc:creator>
  <cp:keywords/>
  <dc:description/>
  <cp:lastModifiedBy>Cheif COS</cp:lastModifiedBy>
  <cp:revision>2</cp:revision>
  <cp:lastPrinted>2016-11-17T14:58:00Z</cp:lastPrinted>
  <dcterms:created xsi:type="dcterms:W3CDTF">2016-11-17T15:03:00Z</dcterms:created>
  <dcterms:modified xsi:type="dcterms:W3CDTF">2016-11-17T15:03:00Z</dcterms:modified>
</cp:coreProperties>
</file>